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20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IVA415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1A6F38">
        <w:rPr>
          <w:rFonts w:cs="Arial"/>
          <w:b/>
          <w:sz w:val="18"/>
          <w:szCs w:val="18"/>
          <w:lang w:val="en-ZA"/>
        </w:rPr>
        <w:tab/>
      </w:r>
      <w:r w:rsidR="001A6F38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A6F38">
        <w:rPr>
          <w:rFonts w:cs="Arial"/>
          <w:sz w:val="18"/>
          <w:szCs w:val="18"/>
          <w:lang w:val="en-ZA"/>
        </w:rPr>
        <w:t>R   3,057,000,000.00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1A6F38">
        <w:rPr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A6F38">
        <w:rPr>
          <w:rFonts w:cs="Arial"/>
          <w:sz w:val="18"/>
          <w:szCs w:val="18"/>
          <w:lang w:val="en-ZA"/>
        </w:rPr>
        <w:t>98.83099%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1A6F38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1A6F38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10 April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April</w:t>
      </w:r>
      <w:r w:rsidR="001A6F38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</w:t>
      </w:r>
      <w:r w:rsidR="001A6F38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1A6F38" w:rsidRPr="001A6F38">
        <w:rPr>
          <w:rFonts w:cs="Arial"/>
          <w:sz w:val="18"/>
          <w:szCs w:val="18"/>
          <w:lang w:val="en-ZA"/>
        </w:rPr>
        <w:t xml:space="preserve">By 17:00 on </w:t>
      </w:r>
      <w:r w:rsidRPr="001A6F38">
        <w:rPr>
          <w:rFonts w:cs="Arial"/>
          <w:sz w:val="18"/>
          <w:szCs w:val="18"/>
          <w:lang w:val="en-ZA"/>
        </w:rPr>
        <w:t>4 April</w:t>
      </w:r>
      <w:r w:rsidR="001A6F38" w:rsidRPr="001A6F38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ZAG000109133</w:t>
      </w:r>
    </w:p>
    <w:p w:rsidR="001A6F38" w:rsidRPr="001A6F38" w:rsidRDefault="001A6F38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Secured Zero Coupon Notes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A6F38" w:rsidRDefault="001A6F38" w:rsidP="001A6F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+27 11 2824874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A6F3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A6F3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6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6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6F38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8D5856-C7C3-4BA7-A709-F8D4B1A67870}"/>
</file>

<file path=customXml/itemProps2.xml><?xml version="1.0" encoding="utf-8"?>
<ds:datastoreItem xmlns:ds="http://schemas.openxmlformats.org/officeDocument/2006/customXml" ds:itemID="{6A92D2CC-BF0D-452B-95C5-6E344F9A3132}"/>
</file>

<file path=customXml/itemProps3.xml><?xml version="1.0" encoding="utf-8"?>
<ds:datastoreItem xmlns:ds="http://schemas.openxmlformats.org/officeDocument/2006/customXml" ds:itemID="{631527C0-528E-4563-A543-78D094F5D24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IVA415 - 21 January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2014-01-20T11:42:00Z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